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873"/>
        <w:gridCol w:w="874"/>
        <w:gridCol w:w="874"/>
        <w:gridCol w:w="874"/>
        <w:gridCol w:w="874"/>
        <w:gridCol w:w="871"/>
        <w:gridCol w:w="877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F2735D" w:rsidRPr="00013A0E" w:rsidTr="00705E2B">
        <w:tc>
          <w:tcPr>
            <w:tcW w:w="2621" w:type="dxa"/>
            <w:gridSpan w:val="3"/>
          </w:tcPr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Hendra</w:t>
            </w:r>
          </w:p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619" w:type="dxa"/>
            <w:gridSpan w:val="3"/>
          </w:tcPr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Prosper</w:t>
            </w:r>
          </w:p>
          <w:p w:rsidR="00F2735D" w:rsidRPr="00013A0E" w:rsidRDefault="00F2735D" w:rsidP="00DE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  <w:p w:rsidR="00F2735D" w:rsidRPr="00013A0E" w:rsidRDefault="00F2735D" w:rsidP="00DE1F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3"/>
          </w:tcPr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Karslake</w:t>
            </w:r>
            <w:proofErr w:type="spellEnd"/>
          </w:p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621" w:type="dxa"/>
            <w:gridSpan w:val="3"/>
          </w:tcPr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Melbur</w:t>
            </w:r>
            <w:proofErr w:type="spellEnd"/>
          </w:p>
          <w:p w:rsidR="00F2735D" w:rsidRPr="00013A0E" w:rsidRDefault="00F2735D" w:rsidP="00DE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622" w:type="dxa"/>
            <w:gridSpan w:val="3"/>
          </w:tcPr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Drinnick</w:t>
            </w:r>
            <w:proofErr w:type="spellEnd"/>
          </w:p>
          <w:p w:rsidR="00F2735D" w:rsidRPr="00013A0E" w:rsidRDefault="00F2735D" w:rsidP="00DE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622" w:type="dxa"/>
            <w:gridSpan w:val="3"/>
          </w:tcPr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Rosemellyn</w:t>
            </w:r>
            <w:proofErr w:type="spellEnd"/>
          </w:p>
          <w:p w:rsidR="00F2735D" w:rsidRDefault="00F2735D" w:rsidP="00DE1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F2735D" w:rsidRPr="00013A0E" w:rsidTr="00705E2B">
        <w:tc>
          <w:tcPr>
            <w:tcW w:w="873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1</w:t>
            </w:r>
          </w:p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2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3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1</w:t>
            </w:r>
          </w:p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2</w:t>
            </w:r>
          </w:p>
        </w:tc>
        <w:tc>
          <w:tcPr>
            <w:tcW w:w="871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3</w:t>
            </w:r>
          </w:p>
        </w:tc>
        <w:tc>
          <w:tcPr>
            <w:tcW w:w="877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1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2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3</w:t>
            </w:r>
          </w:p>
        </w:tc>
        <w:tc>
          <w:tcPr>
            <w:tcW w:w="873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1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2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3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1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2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3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1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2</w:t>
            </w:r>
          </w:p>
        </w:tc>
        <w:tc>
          <w:tcPr>
            <w:tcW w:w="874" w:type="dxa"/>
          </w:tcPr>
          <w:p w:rsidR="00F2735D" w:rsidRPr="00013A0E" w:rsidRDefault="00F2735D" w:rsidP="00F2735D">
            <w:pPr>
              <w:jc w:val="center"/>
              <w:rPr>
                <w:sz w:val="18"/>
                <w:szCs w:val="18"/>
              </w:rPr>
            </w:pPr>
            <w:r w:rsidRPr="00013A0E">
              <w:rPr>
                <w:sz w:val="18"/>
                <w:szCs w:val="18"/>
              </w:rPr>
              <w:t>Term 3</w:t>
            </w:r>
          </w:p>
        </w:tc>
      </w:tr>
      <w:tr w:rsidR="00DB02C8" w:rsidRPr="00013A0E" w:rsidTr="00705E2B">
        <w:trPr>
          <w:trHeight w:val="326"/>
        </w:trPr>
        <w:tc>
          <w:tcPr>
            <w:tcW w:w="873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Good to be me/ Resilience and Self Esteem</w:t>
            </w:r>
          </w:p>
        </w:tc>
        <w:tc>
          <w:tcPr>
            <w:tcW w:w="874" w:type="dxa"/>
          </w:tcPr>
          <w:p w:rsidR="00DB02C8" w:rsidRPr="00203CA3" w:rsidRDefault="00DB02C8" w:rsidP="0075799C">
            <w:pPr>
              <w:jc w:val="center"/>
              <w:rPr>
                <w:sz w:val="18"/>
                <w:szCs w:val="18"/>
              </w:rPr>
            </w:pPr>
            <w:r w:rsidRPr="00203CA3">
              <w:rPr>
                <w:color w:val="00B050"/>
                <w:sz w:val="18"/>
                <w:szCs w:val="18"/>
              </w:rPr>
              <w:t>Medicine</w:t>
            </w:r>
            <w:r w:rsidR="0075799C" w:rsidRPr="00203CA3">
              <w:rPr>
                <w:color w:val="00B050"/>
                <w:sz w:val="18"/>
                <w:szCs w:val="18"/>
              </w:rPr>
              <w:t>s</w:t>
            </w:r>
            <w:r w:rsidRPr="00203CA3">
              <w:rPr>
                <w:color w:val="00B050"/>
                <w:sz w:val="18"/>
                <w:szCs w:val="18"/>
              </w:rPr>
              <w:t xml:space="preserve"> &amp; people </w:t>
            </w:r>
            <w:r w:rsidR="0075799C" w:rsidRPr="00203CA3">
              <w:rPr>
                <w:color w:val="00B050"/>
                <w:sz w:val="18"/>
                <w:szCs w:val="18"/>
              </w:rPr>
              <w:t>who help</w:t>
            </w:r>
            <w:r w:rsidRPr="00203CA3">
              <w:rPr>
                <w:color w:val="00B050"/>
                <w:sz w:val="18"/>
                <w:szCs w:val="18"/>
              </w:rPr>
              <w:t xml:space="preserve"> us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rFonts w:eastAsia="Times New Roman" w:cs="Arial"/>
                <w:sz w:val="18"/>
                <w:szCs w:val="18"/>
                <w:lang w:eastAsia="en-GB"/>
              </w:rPr>
              <w:t>Getting on/ Falling out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Good to be me/ Resilience and Self Esteem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B02C8" w:rsidRPr="00203CA3" w:rsidRDefault="00DB02C8" w:rsidP="00DB02C8">
            <w:pPr>
              <w:jc w:val="center"/>
              <w:rPr>
                <w:color w:val="00B050"/>
                <w:sz w:val="18"/>
                <w:szCs w:val="18"/>
              </w:rPr>
            </w:pPr>
            <w:r w:rsidRPr="00203CA3">
              <w:rPr>
                <w:color w:val="00B050"/>
                <w:sz w:val="18"/>
                <w:szCs w:val="18"/>
              </w:rPr>
              <w:t>Keeping safe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rFonts w:eastAsia="Times New Roman" w:cs="Arial"/>
                <w:sz w:val="18"/>
                <w:szCs w:val="18"/>
                <w:lang w:eastAsia="en-GB"/>
              </w:rPr>
              <w:t>Getting on/ Falling out</w:t>
            </w:r>
          </w:p>
        </w:tc>
        <w:tc>
          <w:tcPr>
            <w:tcW w:w="877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Good to be me/ Resilience and Self Esteem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  <w:highlight w:val="yellow"/>
              </w:rPr>
            </w:pPr>
            <w:r w:rsidRPr="00203CA3">
              <w:rPr>
                <w:color w:val="00B050"/>
                <w:sz w:val="18"/>
                <w:szCs w:val="18"/>
              </w:rPr>
              <w:t>Smoking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rFonts w:eastAsia="Times New Roman" w:cs="Arial"/>
                <w:sz w:val="18"/>
                <w:szCs w:val="18"/>
                <w:lang w:eastAsia="en-GB"/>
              </w:rPr>
              <w:t>Getting on/ Falling out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Good to be me/ Resilience and Self Esteem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  <w:highlight w:val="yellow"/>
              </w:rPr>
            </w:pPr>
            <w:r w:rsidRPr="00203CA3">
              <w:rPr>
                <w:color w:val="00B050"/>
                <w:sz w:val="18"/>
                <w:szCs w:val="18"/>
              </w:rPr>
              <w:t>Alcohol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rFonts w:eastAsia="Times New Roman" w:cs="Arial"/>
                <w:sz w:val="18"/>
                <w:szCs w:val="18"/>
                <w:lang w:eastAsia="en-GB"/>
              </w:rPr>
              <w:t>Getting on/ Falling out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Good to be me/ Resilience and Self Esteem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B02C8" w:rsidRPr="00203CA3" w:rsidRDefault="0075799C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color w:val="00B050"/>
                <w:sz w:val="18"/>
                <w:szCs w:val="18"/>
              </w:rPr>
              <w:t>Legal &amp; illegal drugs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rFonts w:eastAsia="Times New Roman" w:cs="Arial"/>
                <w:sz w:val="18"/>
                <w:szCs w:val="18"/>
                <w:lang w:eastAsia="en-GB"/>
              </w:rPr>
              <w:t>Getting on/ Falling out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Good to be me/ Resilience and Self Esteem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color w:val="00B050"/>
                <w:sz w:val="18"/>
                <w:szCs w:val="18"/>
              </w:rPr>
              <w:t>Preventing early use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rFonts w:eastAsia="Times New Roman" w:cs="Arial"/>
                <w:sz w:val="18"/>
                <w:szCs w:val="18"/>
                <w:lang w:eastAsia="en-GB"/>
              </w:rPr>
              <w:t>Getting on/ Falling out</w:t>
            </w:r>
          </w:p>
        </w:tc>
      </w:tr>
      <w:tr w:rsidR="00D064D7" w:rsidRPr="00013A0E" w:rsidTr="00705E2B">
        <w:trPr>
          <w:trHeight w:val="326"/>
        </w:trPr>
        <w:tc>
          <w:tcPr>
            <w:tcW w:w="873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74" w:type="dxa"/>
          </w:tcPr>
          <w:p w:rsidR="00D064D7" w:rsidRPr="00203CA3" w:rsidRDefault="00D064D7" w:rsidP="0075799C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ARTICLE 33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ARTICLE 33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77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ARTICLE 33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ARTICLE 33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ARTICLE 33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064D7" w:rsidRPr="00203CA3" w:rsidRDefault="00D064D7" w:rsidP="00DB02C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ARTICLE 33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DB02C8" w:rsidRPr="00013A0E" w:rsidTr="00574A78">
        <w:trPr>
          <w:trHeight w:val="326"/>
        </w:trPr>
        <w:tc>
          <w:tcPr>
            <w:tcW w:w="873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Going for Goals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color w:val="0066FF"/>
                <w:sz w:val="18"/>
                <w:szCs w:val="18"/>
              </w:rPr>
              <w:t>Growing and caring for ourselves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Bullying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Going for Goals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color w:val="0066FF"/>
                <w:sz w:val="18"/>
                <w:szCs w:val="18"/>
              </w:rPr>
              <w:t>Differences</w:t>
            </w:r>
          </w:p>
        </w:tc>
        <w:tc>
          <w:tcPr>
            <w:tcW w:w="871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Bullying</w:t>
            </w:r>
          </w:p>
        </w:tc>
        <w:tc>
          <w:tcPr>
            <w:tcW w:w="877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Going for Goals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  <w:highlight w:val="yellow"/>
              </w:rPr>
            </w:pPr>
            <w:r w:rsidRPr="00203CA3">
              <w:rPr>
                <w:color w:val="0066FF"/>
                <w:sz w:val="18"/>
                <w:szCs w:val="18"/>
              </w:rPr>
              <w:t>Valuing difference and keeping safe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Bullying</w:t>
            </w:r>
          </w:p>
        </w:tc>
        <w:tc>
          <w:tcPr>
            <w:tcW w:w="873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Going for Goals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  <w:highlight w:val="yellow"/>
              </w:rPr>
            </w:pPr>
            <w:r w:rsidRPr="00203CA3">
              <w:rPr>
                <w:color w:val="0066FF"/>
                <w:sz w:val="18"/>
                <w:szCs w:val="18"/>
              </w:rPr>
              <w:t>Growing up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Bullying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Going for Goals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color w:val="0066FF"/>
                <w:sz w:val="18"/>
                <w:szCs w:val="18"/>
              </w:rPr>
            </w:pPr>
            <w:r w:rsidRPr="00203CA3">
              <w:rPr>
                <w:color w:val="0066FF"/>
                <w:sz w:val="18"/>
                <w:szCs w:val="18"/>
              </w:rPr>
              <w:t>Puberty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Bullying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Going for Goals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color w:val="0066FF"/>
                <w:sz w:val="18"/>
                <w:szCs w:val="18"/>
              </w:rPr>
            </w:pPr>
            <w:r w:rsidRPr="00203CA3">
              <w:rPr>
                <w:color w:val="0066FF"/>
                <w:sz w:val="18"/>
                <w:szCs w:val="18"/>
              </w:rPr>
              <w:t>Puberty &amp; reproduction</w:t>
            </w:r>
          </w:p>
        </w:tc>
        <w:tc>
          <w:tcPr>
            <w:tcW w:w="874" w:type="dxa"/>
          </w:tcPr>
          <w:p w:rsidR="00DB02C8" w:rsidRPr="00203CA3" w:rsidRDefault="00DB02C8" w:rsidP="00DB02C8">
            <w:pPr>
              <w:jc w:val="center"/>
              <w:rPr>
                <w:sz w:val="18"/>
                <w:szCs w:val="18"/>
              </w:rPr>
            </w:pPr>
            <w:r w:rsidRPr="00203CA3">
              <w:rPr>
                <w:sz w:val="18"/>
                <w:szCs w:val="18"/>
              </w:rPr>
              <w:t>Bullying</w:t>
            </w:r>
          </w:p>
        </w:tc>
      </w:tr>
      <w:tr w:rsidR="00D064D7" w:rsidRPr="00013A0E" w:rsidTr="00D064D7">
        <w:trPr>
          <w:trHeight w:val="196"/>
        </w:trPr>
        <w:tc>
          <w:tcPr>
            <w:tcW w:w="873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29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color w:val="0066FF"/>
                <w:sz w:val="18"/>
                <w:szCs w:val="18"/>
              </w:rPr>
            </w:pPr>
            <w:r>
              <w:rPr>
                <w:color w:val="0066FF"/>
                <w:sz w:val="18"/>
                <w:szCs w:val="18"/>
              </w:rPr>
              <w:t>ARTICLE 16 &amp; 24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29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color w:val="0066FF"/>
                <w:sz w:val="18"/>
                <w:szCs w:val="18"/>
              </w:rPr>
            </w:pPr>
            <w:r>
              <w:rPr>
                <w:color w:val="0066FF"/>
                <w:sz w:val="18"/>
                <w:szCs w:val="18"/>
              </w:rPr>
              <w:t>ARTICLE 16 &amp; 24</w:t>
            </w:r>
          </w:p>
        </w:tc>
        <w:tc>
          <w:tcPr>
            <w:tcW w:w="871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29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color w:val="0066FF"/>
                <w:sz w:val="18"/>
                <w:szCs w:val="18"/>
              </w:rPr>
            </w:pPr>
            <w:r>
              <w:rPr>
                <w:color w:val="0066FF"/>
                <w:sz w:val="18"/>
                <w:szCs w:val="18"/>
              </w:rPr>
              <w:t>ARTICLE 16 &amp; 24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29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color w:val="0066FF"/>
                <w:sz w:val="18"/>
                <w:szCs w:val="18"/>
              </w:rPr>
            </w:pPr>
            <w:r>
              <w:rPr>
                <w:color w:val="0066FF"/>
                <w:sz w:val="18"/>
                <w:szCs w:val="18"/>
              </w:rPr>
              <w:t>ARTICLE 16 &amp; 24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29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color w:val="0066FF"/>
                <w:sz w:val="18"/>
                <w:szCs w:val="18"/>
              </w:rPr>
            </w:pPr>
            <w:r>
              <w:rPr>
                <w:color w:val="0066FF"/>
                <w:sz w:val="18"/>
                <w:szCs w:val="18"/>
              </w:rPr>
              <w:t>ARTICLE 16 &amp; 24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29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color w:val="0066FF"/>
                <w:sz w:val="18"/>
                <w:szCs w:val="18"/>
              </w:rPr>
            </w:pPr>
            <w:r>
              <w:rPr>
                <w:color w:val="0066FF"/>
                <w:sz w:val="18"/>
                <w:szCs w:val="18"/>
              </w:rPr>
              <w:t>ARTICLE 16 &amp; 24</w:t>
            </w:r>
          </w:p>
        </w:tc>
        <w:tc>
          <w:tcPr>
            <w:tcW w:w="874" w:type="dxa"/>
          </w:tcPr>
          <w:p w:rsidR="00D064D7" w:rsidRPr="00203CA3" w:rsidRDefault="00D064D7" w:rsidP="00DB02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76D2" w:rsidRDefault="004E76D2" w:rsidP="004E76D2">
      <w:pPr>
        <w:spacing w:after="0" w:line="240" w:lineRule="auto"/>
        <w:rPr>
          <w:sz w:val="18"/>
          <w:szCs w:val="18"/>
          <w:highlight w:val="cyan"/>
        </w:rPr>
      </w:pPr>
    </w:p>
    <w:p w:rsidR="00DB02C8" w:rsidRDefault="00DB02C8" w:rsidP="00DB02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majority of our PSHE lessons will be taught using the SEAL materials.</w:t>
      </w:r>
    </w:p>
    <w:p w:rsidR="00B00D79" w:rsidRPr="00DB02C8" w:rsidRDefault="00DB02C8">
      <w:pPr>
        <w:spacing w:after="0" w:line="240" w:lineRule="auto"/>
        <w:rPr>
          <w:sz w:val="20"/>
          <w:szCs w:val="20"/>
        </w:rPr>
      </w:pPr>
      <w:r w:rsidRPr="00304F38">
        <w:rPr>
          <w:color w:val="0066FF"/>
          <w:sz w:val="20"/>
          <w:szCs w:val="20"/>
        </w:rPr>
        <w:t>RSE (Relationship</w:t>
      </w:r>
      <w:r>
        <w:rPr>
          <w:color w:val="0066FF"/>
          <w:sz w:val="20"/>
          <w:szCs w:val="20"/>
        </w:rPr>
        <w:t>s</w:t>
      </w:r>
      <w:r w:rsidRPr="00304F38">
        <w:rPr>
          <w:color w:val="0066FF"/>
          <w:sz w:val="20"/>
          <w:szCs w:val="20"/>
        </w:rPr>
        <w:t xml:space="preserve"> and Sex Education)</w:t>
      </w:r>
      <w:r>
        <w:rPr>
          <w:sz w:val="20"/>
          <w:szCs w:val="20"/>
        </w:rPr>
        <w:t xml:space="preserve"> and </w:t>
      </w:r>
      <w:r w:rsidRPr="00304F38">
        <w:rPr>
          <w:color w:val="00B050"/>
          <w:sz w:val="20"/>
          <w:szCs w:val="20"/>
        </w:rPr>
        <w:t xml:space="preserve">Drugs and Alcohol </w:t>
      </w:r>
      <w:r>
        <w:rPr>
          <w:sz w:val="20"/>
          <w:szCs w:val="20"/>
        </w:rPr>
        <w:t xml:space="preserve">will be taught using the Christopher Winter Project materials (see CD </w:t>
      </w:r>
      <w:proofErr w:type="spellStart"/>
      <w:r>
        <w:rPr>
          <w:sz w:val="20"/>
          <w:szCs w:val="20"/>
        </w:rPr>
        <w:t>Roms</w:t>
      </w:r>
      <w:proofErr w:type="spellEnd"/>
      <w:r>
        <w:rPr>
          <w:sz w:val="20"/>
          <w:szCs w:val="20"/>
        </w:rPr>
        <w:t>).</w:t>
      </w:r>
    </w:p>
    <w:sectPr w:rsidR="00B00D79" w:rsidRPr="00DB02C8" w:rsidSect="004E776F">
      <w:headerReference w:type="default" r:id="rId7"/>
      <w:pgSz w:w="16838" w:h="11906" w:orient="landscape"/>
      <w:pgMar w:top="1134" w:right="102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64" w:rsidRDefault="00DE5964" w:rsidP="00590A73">
      <w:pPr>
        <w:spacing w:after="0" w:line="240" w:lineRule="auto"/>
      </w:pPr>
      <w:r>
        <w:separator/>
      </w:r>
    </w:p>
  </w:endnote>
  <w:endnote w:type="continuationSeparator" w:id="0">
    <w:p w:rsidR="00DE5964" w:rsidRDefault="00DE5964" w:rsidP="0059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64" w:rsidRDefault="00DE5964" w:rsidP="00590A73">
      <w:pPr>
        <w:spacing w:after="0" w:line="240" w:lineRule="auto"/>
      </w:pPr>
      <w:r>
        <w:separator/>
      </w:r>
    </w:p>
  </w:footnote>
  <w:footnote w:type="continuationSeparator" w:id="0">
    <w:p w:rsidR="00DE5964" w:rsidRDefault="00DE5964" w:rsidP="0059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64" w:rsidRDefault="00DE5964" w:rsidP="00DE1F02">
    <w:pPr>
      <w:pStyle w:val="Header"/>
      <w:jc w:val="center"/>
    </w:pPr>
    <w:proofErr w:type="spellStart"/>
    <w:r>
      <w:t>Nanpean</w:t>
    </w:r>
    <w:proofErr w:type="spellEnd"/>
    <w:r>
      <w:t xml:space="preserve"> Community Primary School</w:t>
    </w:r>
  </w:p>
  <w:p w:rsidR="00DE5964" w:rsidRDefault="00203CA3" w:rsidP="00DE1F02">
    <w:pPr>
      <w:pStyle w:val="Header"/>
      <w:jc w:val="center"/>
    </w:pPr>
    <w:r>
      <w:t>PSHE</w:t>
    </w:r>
    <w:r w:rsidR="00D064D7">
      <w:t xml:space="preserve"> Overview 2018-2019</w:t>
    </w:r>
  </w:p>
  <w:p w:rsidR="00DE5964" w:rsidRDefault="00DE5964" w:rsidP="00DE1F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73"/>
    <w:rsid w:val="00013A0E"/>
    <w:rsid w:val="00022183"/>
    <w:rsid w:val="000356C7"/>
    <w:rsid w:val="00162036"/>
    <w:rsid w:val="0016282B"/>
    <w:rsid w:val="00172856"/>
    <w:rsid w:val="00203CA3"/>
    <w:rsid w:val="00290D4C"/>
    <w:rsid w:val="00292634"/>
    <w:rsid w:val="002A586C"/>
    <w:rsid w:val="002B0113"/>
    <w:rsid w:val="00302883"/>
    <w:rsid w:val="00347270"/>
    <w:rsid w:val="00466AB5"/>
    <w:rsid w:val="004E76D2"/>
    <w:rsid w:val="004E776F"/>
    <w:rsid w:val="00562E30"/>
    <w:rsid w:val="00574896"/>
    <w:rsid w:val="00574A78"/>
    <w:rsid w:val="00590A73"/>
    <w:rsid w:val="005956BF"/>
    <w:rsid w:val="005B186A"/>
    <w:rsid w:val="006102DC"/>
    <w:rsid w:val="00610C89"/>
    <w:rsid w:val="006B3DDF"/>
    <w:rsid w:val="00705E2B"/>
    <w:rsid w:val="007564D8"/>
    <w:rsid w:val="0075799C"/>
    <w:rsid w:val="00762D0D"/>
    <w:rsid w:val="007E59DA"/>
    <w:rsid w:val="008674C4"/>
    <w:rsid w:val="008E33BC"/>
    <w:rsid w:val="008E7BAC"/>
    <w:rsid w:val="00941645"/>
    <w:rsid w:val="00954A1A"/>
    <w:rsid w:val="00A430DF"/>
    <w:rsid w:val="00A926D5"/>
    <w:rsid w:val="00AC0535"/>
    <w:rsid w:val="00B00D79"/>
    <w:rsid w:val="00B8169A"/>
    <w:rsid w:val="00D064D7"/>
    <w:rsid w:val="00D60923"/>
    <w:rsid w:val="00DB02C8"/>
    <w:rsid w:val="00DE1F02"/>
    <w:rsid w:val="00DE5964"/>
    <w:rsid w:val="00E31E40"/>
    <w:rsid w:val="00E5425B"/>
    <w:rsid w:val="00EA3BA9"/>
    <w:rsid w:val="00ED738F"/>
    <w:rsid w:val="00F14509"/>
    <w:rsid w:val="00F2735D"/>
    <w:rsid w:val="00FA2862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9E947-89BC-4C70-AD41-FA58AAA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73"/>
  </w:style>
  <w:style w:type="paragraph" w:styleId="Footer">
    <w:name w:val="footer"/>
    <w:basedOn w:val="Normal"/>
    <w:link w:val="FooterChar"/>
    <w:uiPriority w:val="99"/>
    <w:unhideWhenUsed/>
    <w:rsid w:val="00590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73"/>
  </w:style>
  <w:style w:type="paragraph" w:styleId="BalloonText">
    <w:name w:val="Balloon Text"/>
    <w:basedOn w:val="Normal"/>
    <w:link w:val="BalloonTextChar"/>
    <w:uiPriority w:val="99"/>
    <w:semiHidden/>
    <w:unhideWhenUsed/>
    <w:rsid w:val="0056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BF8F-0EF3-4458-997B-B77DBA94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C8CF120E</Template>
  <TotalTime>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Brannel School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Class2manager</dc:creator>
  <cp:lastModifiedBy>Carly Marsden</cp:lastModifiedBy>
  <cp:revision>8</cp:revision>
  <cp:lastPrinted>2016-07-08T14:35:00Z</cp:lastPrinted>
  <dcterms:created xsi:type="dcterms:W3CDTF">2016-05-14T15:58:00Z</dcterms:created>
  <dcterms:modified xsi:type="dcterms:W3CDTF">2018-03-14T16:44:00Z</dcterms:modified>
</cp:coreProperties>
</file>